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A4" w:rsidRDefault="000840A4" w:rsidP="000840A4"/>
    <w:p w:rsidR="000840A4" w:rsidRDefault="000840A4" w:rsidP="000840A4"/>
    <w:p w:rsidR="000840A4" w:rsidRDefault="000840A4" w:rsidP="000840A4">
      <w:pPr>
        <w:pStyle w:val="Titolo3"/>
        <w:jc w:val="center"/>
        <w:rPr>
          <w:b/>
          <w:bCs/>
        </w:rPr>
      </w:pPr>
      <w:r w:rsidRPr="00582C83">
        <w:rPr>
          <w:b/>
          <w:bCs/>
        </w:rPr>
        <w:t>AUTORIZZAZIONE A COMPIERE LA MISSIONE</w:t>
      </w:r>
    </w:p>
    <w:p w:rsidR="00E475D0" w:rsidRPr="00E475D0" w:rsidRDefault="00E475D0" w:rsidP="00E475D0">
      <w:pPr>
        <w:jc w:val="center"/>
        <w:rPr>
          <w:i/>
          <w:color w:val="7F7F7F" w:themeColor="text1" w:themeTint="80"/>
        </w:rPr>
      </w:pPr>
      <w:r w:rsidRPr="00E475D0">
        <w:rPr>
          <w:i/>
          <w:color w:val="7F7F7F" w:themeColor="text1" w:themeTint="80"/>
        </w:rPr>
        <w:t>Allegato D</w:t>
      </w:r>
    </w:p>
    <w:p w:rsidR="000840A4" w:rsidRDefault="000840A4" w:rsidP="000840A4">
      <w:pPr>
        <w:widowControl w:val="0"/>
        <w:autoSpaceDE w:val="0"/>
        <w:ind w:left="5760"/>
      </w:pPr>
    </w:p>
    <w:p w:rsidR="000840A4" w:rsidRDefault="000840A4" w:rsidP="000840A4">
      <w:pPr>
        <w:widowControl w:val="0"/>
        <w:autoSpaceDE w:val="0"/>
        <w:ind w:left="5760"/>
      </w:pPr>
    </w:p>
    <w:p w:rsidR="000840A4" w:rsidRDefault="000840A4" w:rsidP="000840A4">
      <w:pPr>
        <w:widowControl w:val="0"/>
        <w:autoSpaceDE w:val="0"/>
        <w:ind w:left="5760"/>
      </w:pPr>
    </w:p>
    <w:p w:rsidR="000840A4" w:rsidRDefault="000840A4" w:rsidP="000840A4">
      <w:pPr>
        <w:widowControl w:val="0"/>
        <w:autoSpaceDE w:val="0"/>
        <w:ind w:left="5760"/>
      </w:pPr>
      <w:r>
        <w:t xml:space="preserve">Al (1) </w:t>
      </w:r>
    </w:p>
    <w:p w:rsidR="000840A4" w:rsidRDefault="000840A4" w:rsidP="000840A4">
      <w:pPr>
        <w:widowControl w:val="0"/>
        <w:autoSpaceDE w:val="0"/>
        <w:ind w:left="5760"/>
      </w:pPr>
    </w:p>
    <w:p w:rsidR="000840A4" w:rsidRDefault="000840A4" w:rsidP="000840A4">
      <w:pPr>
        <w:widowControl w:val="0"/>
        <w:autoSpaceDE w:val="0"/>
        <w:ind w:left="5760"/>
      </w:pPr>
      <w:r>
        <w:t xml:space="preserve">Via </w:t>
      </w:r>
    </w:p>
    <w:p w:rsidR="000840A4" w:rsidRDefault="000840A4" w:rsidP="000840A4">
      <w:pPr>
        <w:widowControl w:val="0"/>
        <w:autoSpaceDE w:val="0"/>
        <w:ind w:left="5760"/>
      </w:pPr>
      <w:r>
        <w:t>CAP e località</w:t>
      </w:r>
    </w:p>
    <w:p w:rsidR="000840A4" w:rsidRDefault="000840A4" w:rsidP="000840A4">
      <w:pPr>
        <w:widowControl w:val="0"/>
        <w:autoSpaceDE w:val="0"/>
        <w:ind w:left="5760"/>
      </w:pPr>
    </w:p>
    <w:p w:rsidR="000840A4" w:rsidRDefault="000840A4" w:rsidP="000840A4">
      <w:pPr>
        <w:widowControl w:val="0"/>
        <w:autoSpaceDE w:val="0"/>
        <w:ind w:left="5760"/>
      </w:pPr>
    </w:p>
    <w:p w:rsidR="000840A4" w:rsidRDefault="000840A4" w:rsidP="000840A4">
      <w:pPr>
        <w:widowControl w:val="0"/>
        <w:autoSpaceDE w:val="0"/>
        <w:ind w:left="5760"/>
      </w:pPr>
    </w:p>
    <w:p w:rsidR="000840A4" w:rsidRDefault="000840A4" w:rsidP="000840A4">
      <w:pPr>
        <w:widowControl w:val="0"/>
        <w:autoSpaceDE w:val="0"/>
        <w:ind w:left="5760"/>
      </w:pPr>
    </w:p>
    <w:p w:rsidR="000840A4" w:rsidRDefault="000840A4" w:rsidP="000840A4">
      <w:pPr>
        <w:widowControl w:val="0"/>
        <w:autoSpaceDE w:val="0"/>
        <w:ind w:left="5760"/>
      </w:pPr>
      <w:r>
        <w:t xml:space="preserve">                                                             </w:t>
      </w:r>
    </w:p>
    <w:p w:rsidR="000840A4" w:rsidRPr="003B7D43" w:rsidRDefault="000840A4" w:rsidP="000840A4">
      <w:pPr>
        <w:widowControl w:val="0"/>
        <w:autoSpaceDE w:val="0"/>
        <w:spacing w:line="360" w:lineRule="auto"/>
        <w:rPr>
          <w:i/>
        </w:rPr>
      </w:pPr>
      <w:r>
        <w:t xml:space="preserve">  </w:t>
      </w:r>
      <w:r>
        <w:tab/>
        <w:t xml:space="preserve">Si autorizza la S.V. a compiere la seguente missione (2): </w:t>
      </w:r>
      <w:r w:rsidRPr="003B7D43">
        <w:rPr>
          <w:i/>
          <w:color w:val="7F7F7F" w:themeColor="text1" w:themeTint="80"/>
        </w:rPr>
        <w:t>Descrivere la missione e il progetto di riferimento(es: Partecipazione incontro di partenariato</w:t>
      </w:r>
      <w:r w:rsidR="00D54B17">
        <w:rPr>
          <w:i/>
          <w:color w:val="7F7F7F" w:themeColor="text1" w:themeTint="80"/>
        </w:rPr>
        <w:t>, etc...</w:t>
      </w:r>
      <w:r w:rsidRPr="003B7D43">
        <w:rPr>
          <w:i/>
          <w:color w:val="7F7F7F" w:themeColor="text1" w:themeTint="80"/>
        </w:rPr>
        <w:t>)</w:t>
      </w:r>
    </w:p>
    <w:p w:rsidR="000840A4" w:rsidRDefault="000840A4" w:rsidP="000840A4">
      <w:pPr>
        <w:widowControl w:val="0"/>
        <w:autoSpaceDE w:val="0"/>
        <w:spacing w:line="360" w:lineRule="auto"/>
      </w:pPr>
      <w:r>
        <w:t xml:space="preserve">con  inizio alle ore  </w:t>
      </w:r>
      <w:r w:rsidRPr="003B7D43">
        <w:rPr>
          <w:i/>
          <w:color w:val="7F7F7F" w:themeColor="text1" w:themeTint="80"/>
        </w:rPr>
        <w:t>hh:mm</w:t>
      </w:r>
      <w:r>
        <w:t xml:space="preserve">   del giorno </w:t>
      </w:r>
      <w:r w:rsidRPr="003B7D43">
        <w:rPr>
          <w:i/>
          <w:color w:val="7F7F7F" w:themeColor="text1" w:themeTint="80"/>
        </w:rPr>
        <w:t>gg/mm/aa</w:t>
      </w:r>
      <w:r>
        <w:rPr>
          <w:i/>
          <w:color w:val="7F7F7F" w:themeColor="text1" w:themeTint="80"/>
        </w:rPr>
        <w:t>a</w:t>
      </w:r>
      <w:r w:rsidRPr="003B7D43">
        <w:rPr>
          <w:i/>
          <w:color w:val="7F7F7F" w:themeColor="text1" w:themeTint="80"/>
        </w:rPr>
        <w:t>a</w:t>
      </w:r>
    </w:p>
    <w:p w:rsidR="000840A4" w:rsidRDefault="000840A4" w:rsidP="000840A4">
      <w:pPr>
        <w:widowControl w:val="0"/>
        <w:autoSpaceDE w:val="0"/>
        <w:spacing w:line="360" w:lineRule="auto"/>
      </w:pPr>
      <w:r>
        <w:t xml:space="preserve">Località in cui si effettua la missione:  </w:t>
      </w:r>
      <w:r w:rsidRPr="003B7D43">
        <w:rPr>
          <w:i/>
          <w:color w:val="7F7F7F" w:themeColor="text1" w:themeTint="80"/>
        </w:rPr>
        <w:t>Inserire comune e località precisa (es: Comune di Tortolì, sede GAC, via Monsignor Virgilio 88/A)</w:t>
      </w:r>
    </w:p>
    <w:p w:rsidR="000840A4" w:rsidRDefault="000840A4" w:rsidP="000840A4">
      <w:pPr>
        <w:widowControl w:val="0"/>
        <w:autoSpaceDE w:val="0"/>
        <w:spacing w:line="360" w:lineRule="auto"/>
      </w:pPr>
      <w:r>
        <w:tab/>
        <w:t>La durata della missione è prevista in giorni __ compreso il viaggio</w:t>
      </w:r>
    </w:p>
    <w:p w:rsidR="000840A4" w:rsidRDefault="000840A4" w:rsidP="000840A4">
      <w:pPr>
        <w:widowControl w:val="0"/>
        <w:autoSpaceDE w:val="0"/>
        <w:spacing w:line="360" w:lineRule="auto"/>
      </w:pPr>
      <w:r>
        <w:t xml:space="preserve">La spesa graverà sui fondi </w:t>
      </w:r>
      <w:r w:rsidRPr="003B7D43">
        <w:rPr>
          <w:i/>
          <w:color w:val="7F7F7F" w:themeColor="text1" w:themeTint="80"/>
          <w:u w:val="single"/>
        </w:rPr>
        <w:t>inserire il progetto</w:t>
      </w:r>
      <w:r w:rsidR="00D54B17">
        <w:rPr>
          <w:i/>
          <w:color w:val="7F7F7F" w:themeColor="text1" w:themeTint="80"/>
          <w:u w:val="single"/>
        </w:rPr>
        <w:t xml:space="preserve"> XYZ </w:t>
      </w:r>
      <w:r>
        <w:rPr>
          <w:i/>
          <w:color w:val="7F7F7F" w:themeColor="text1" w:themeTint="80"/>
          <w:u w:val="single"/>
        </w:rPr>
        <w:t>e il CUP</w:t>
      </w:r>
      <w:r>
        <w:t xml:space="preserve">, linea di budget </w:t>
      </w:r>
      <w:r w:rsidRPr="003B7D43">
        <w:rPr>
          <w:i/>
          <w:color w:val="7F7F7F" w:themeColor="text1" w:themeTint="80"/>
          <w:u w:val="single"/>
        </w:rPr>
        <w:t>inserire la linea di budget, se il caso. Es: “Missioni”</w:t>
      </w:r>
    </w:p>
    <w:p w:rsidR="000840A4" w:rsidRPr="00D02F07" w:rsidRDefault="000840A4" w:rsidP="000840A4">
      <w:pPr>
        <w:widowControl w:val="0"/>
        <w:autoSpaceDE w:val="0"/>
        <w:spacing w:line="360" w:lineRule="auto"/>
      </w:pPr>
    </w:p>
    <w:p w:rsidR="000840A4" w:rsidRDefault="000840A4" w:rsidP="000840A4">
      <w:pPr>
        <w:widowControl w:val="0"/>
        <w:autoSpaceDE w:val="0"/>
        <w:rPr>
          <w:i/>
          <w:color w:val="7F7F7F" w:themeColor="text1" w:themeTint="80"/>
        </w:rPr>
      </w:pPr>
      <w:r>
        <w:tab/>
        <w:t xml:space="preserve">Luogo e Data: _______________    </w:t>
      </w:r>
      <w:r w:rsidRPr="003B7D43">
        <w:rPr>
          <w:i/>
          <w:color w:val="7F7F7F" w:themeColor="text1" w:themeTint="80"/>
        </w:rPr>
        <w:t>gg/mm/aa</w:t>
      </w:r>
      <w:r>
        <w:rPr>
          <w:i/>
          <w:color w:val="7F7F7F" w:themeColor="text1" w:themeTint="80"/>
        </w:rPr>
        <w:t>a</w:t>
      </w:r>
      <w:r w:rsidRPr="003B7D43">
        <w:rPr>
          <w:i/>
          <w:color w:val="7F7F7F" w:themeColor="text1" w:themeTint="80"/>
        </w:rPr>
        <w:t>a</w:t>
      </w:r>
    </w:p>
    <w:p w:rsidR="000840A4" w:rsidRDefault="000840A4" w:rsidP="000840A4">
      <w:pPr>
        <w:widowControl w:val="0"/>
        <w:autoSpaceDE w:val="0"/>
        <w:rPr>
          <w:i/>
          <w:color w:val="7F7F7F" w:themeColor="text1" w:themeTint="80"/>
        </w:rPr>
      </w:pPr>
    </w:p>
    <w:p w:rsidR="000840A4" w:rsidRDefault="000840A4" w:rsidP="000840A4">
      <w:pPr>
        <w:widowControl w:val="0"/>
        <w:autoSpaceDE w:val="0"/>
      </w:pPr>
    </w:p>
    <w:p w:rsidR="000840A4" w:rsidRDefault="000840A4" w:rsidP="000840A4">
      <w:pPr>
        <w:widowControl w:val="0"/>
        <w:autoSpaceDE w:val="0"/>
      </w:pPr>
      <w:r>
        <w:t xml:space="preserve">IL PRESIDENTE </w:t>
      </w:r>
      <w:r w:rsidRPr="003B7D43">
        <w:rPr>
          <w:i/>
          <w:color w:val="7F7F7F" w:themeColor="text1" w:themeTint="80"/>
        </w:rPr>
        <w:t>(o chi autorizza la missione)</w:t>
      </w:r>
    </w:p>
    <w:p w:rsidR="000840A4" w:rsidRDefault="000840A4" w:rsidP="000840A4">
      <w:pPr>
        <w:widowControl w:val="0"/>
        <w:autoSpaceDE w:val="0"/>
      </w:pPr>
      <w:r>
        <w:rPr>
          <w:i/>
          <w:color w:val="7F7F7F" w:themeColor="text1" w:themeTint="80"/>
        </w:rPr>
        <w:t>Nome e Cognome e firma</w:t>
      </w:r>
    </w:p>
    <w:p w:rsidR="000840A4" w:rsidRDefault="000840A4" w:rsidP="000840A4">
      <w:pPr>
        <w:widowControl w:val="0"/>
        <w:autoSpaceDE w:val="0"/>
      </w:pPr>
    </w:p>
    <w:p w:rsidR="000840A4" w:rsidRDefault="000840A4" w:rsidP="000840A4">
      <w:pPr>
        <w:widowControl w:val="0"/>
        <w:autoSpaceDE w:val="0"/>
      </w:pPr>
      <w:r>
        <w:t>.............................................</w:t>
      </w:r>
    </w:p>
    <w:p w:rsidR="000840A4" w:rsidRDefault="000840A4" w:rsidP="000840A4">
      <w:pPr>
        <w:widowControl w:val="0"/>
        <w:autoSpaceDE w:val="0"/>
        <w:rPr>
          <w:sz w:val="20"/>
        </w:rPr>
      </w:pPr>
    </w:p>
    <w:p w:rsidR="000840A4" w:rsidRPr="0086453C" w:rsidRDefault="000840A4" w:rsidP="000840A4">
      <w:r>
        <w:rPr>
          <w:i/>
          <w:color w:val="7F7F7F" w:themeColor="text1" w:themeTint="80"/>
        </w:rPr>
        <w:t>Compilare le parti in grigio corsivo</w:t>
      </w:r>
    </w:p>
    <w:p w:rsidR="00B41074" w:rsidRPr="0086453C" w:rsidRDefault="00B41074" w:rsidP="0086453C"/>
    <w:sectPr w:rsidR="00B41074" w:rsidRPr="0086453C" w:rsidSect="00C27E7F">
      <w:headerReference w:type="default" r:id="rId7"/>
      <w:footerReference w:type="default" r:id="rId8"/>
      <w:pgSz w:w="11906" w:h="16838"/>
      <w:pgMar w:top="1949" w:right="1134" w:bottom="1134" w:left="1134" w:header="284" w:footer="2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73" w:rsidRDefault="00752273">
      <w:r>
        <w:separator/>
      </w:r>
    </w:p>
  </w:endnote>
  <w:endnote w:type="continuationSeparator" w:id="1">
    <w:p w:rsidR="00752273" w:rsidRDefault="0075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C" w:rsidRDefault="00B0555E" w:rsidP="00175CE4">
    <w:pPr>
      <w:pStyle w:val="Pidipagina"/>
      <w:jc w:val="center"/>
      <w:rPr>
        <w:rFonts w:ascii="Calibri" w:hAnsi="Calibri" w:cs="Calibri"/>
        <w:color w:val="003366"/>
        <w:sz w:val="16"/>
        <w:szCs w:val="16"/>
      </w:rPr>
    </w:pPr>
    <w:r>
      <w:rPr>
        <w:rFonts w:ascii="Calibri" w:hAnsi="Calibri" w:cs="Calibri"/>
        <w:noProof/>
        <w:color w:val="003366"/>
        <w:sz w:val="16"/>
        <w:szCs w:val="16"/>
        <w:lang w:eastAsia="ja-JP" w:bidi="th-TH"/>
      </w:rPr>
      <w:pict>
        <v:line id="_x0000_s1026" style="position:absolute;left:0;text-align:left;flip:y;z-index:251653120" from="2.7pt,-26.85pt" to="479.85pt,-26.85pt" strokecolor="#036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73" w:rsidRDefault="00752273">
      <w:r>
        <w:separator/>
      </w:r>
    </w:p>
  </w:footnote>
  <w:footnote w:type="continuationSeparator" w:id="1">
    <w:p w:rsidR="00752273" w:rsidRDefault="00752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7F" w:rsidRPr="00492F40" w:rsidRDefault="00B0555E" w:rsidP="00C27E7F">
    <w:pPr>
      <w:pStyle w:val="Intestazione"/>
      <w:rPr>
        <w:i/>
      </w:rPr>
    </w:pPr>
    <w:r>
      <w:rPr>
        <w:i/>
        <w:noProof/>
        <w:lang w:eastAsia="it-IT"/>
      </w:rPr>
      <w:pict>
        <v:line id="_x0000_s1030" style="position:absolute;flip:y;z-index:251662336" from="5.05pt,72.35pt" to="482.2pt,72.35pt" strokecolor="#036" strokeweight="1pt"/>
      </w:pict>
    </w:r>
    <w:r>
      <w:rPr>
        <w:i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33.25pt;margin-top:29.7pt;width:46.6pt;height:22.85pt;z-index:251661312" filled="f" stroked="f">
          <v:textbox style="mso-next-textbox:#_x0000_s1029">
            <w:txbxContent>
              <w:p w:rsidR="00C27E7F" w:rsidRPr="008B7418" w:rsidRDefault="00C27E7F" w:rsidP="00C27E7F">
                <w:pPr>
                  <w:rPr>
                    <w:sz w:val="8"/>
                    <w:szCs w:val="8"/>
                  </w:rPr>
                </w:pPr>
                <w:r w:rsidRPr="008B7418">
                  <w:rPr>
                    <w:sz w:val="8"/>
                    <w:szCs w:val="8"/>
                  </w:rPr>
                  <w:t xml:space="preserve">                                                                                                                                                              Repubblica Italiana</w:t>
                </w:r>
                <w:r w:rsidRPr="008B7418">
                  <w:rPr>
                    <w:noProof/>
                    <w:sz w:val="8"/>
                    <w:szCs w:val="8"/>
                  </w:rPr>
                  <w:t xml:space="preserve"> </w:t>
                </w:r>
              </w:p>
              <w:p w:rsidR="00C27E7F" w:rsidRPr="008B7418" w:rsidRDefault="00C27E7F" w:rsidP="00C27E7F">
                <w:pPr>
                  <w:pStyle w:val="Intestazione"/>
                  <w:rPr>
                    <w:sz w:val="8"/>
                    <w:szCs w:val="8"/>
                  </w:rPr>
                </w:pPr>
                <w:r w:rsidRPr="008B7418">
                  <w:rPr>
                    <w:sz w:val="8"/>
                    <w:szCs w:val="8"/>
                  </w:rPr>
                  <w:t xml:space="preserve">                                                        </w:t>
                </w:r>
                <w:r w:rsidRPr="008B7418">
                  <w:rPr>
                    <w:sz w:val="8"/>
                    <w:szCs w:val="8"/>
                  </w:rPr>
                  <w:tab/>
                </w:r>
                <w:r w:rsidRPr="008B7418">
                  <w:rPr>
                    <w:sz w:val="8"/>
                    <w:szCs w:val="8"/>
                  </w:rPr>
                  <w:tab/>
                </w:r>
                <w:r w:rsidRPr="008B7418">
                  <w:rPr>
                    <w:sz w:val="8"/>
                    <w:szCs w:val="8"/>
                  </w:rPr>
                  <w:tab/>
                </w:r>
                <w:r w:rsidRPr="008B7418">
                  <w:rPr>
                    <w:sz w:val="8"/>
                    <w:szCs w:val="8"/>
                  </w:rPr>
                  <w:tab/>
                </w:r>
              </w:p>
              <w:p w:rsidR="00C27E7F" w:rsidRPr="008B7418" w:rsidRDefault="00C27E7F" w:rsidP="00C27E7F">
                <w:pPr>
                  <w:rPr>
                    <w:sz w:val="8"/>
                    <w:szCs w:val="8"/>
                  </w:rPr>
                </w:pPr>
              </w:p>
            </w:txbxContent>
          </v:textbox>
        </v:shape>
      </w:pict>
    </w:r>
    <w:r>
      <w:rPr>
        <w:i/>
        <w:noProof/>
        <w:lang w:eastAsia="it-IT"/>
      </w:rPr>
      <w:pict>
        <v:shape id="_x0000_s1028" type="#_x0000_t202" style="position:absolute;margin-left:396.3pt;margin-top:32.55pt;width:43.55pt;height:17pt;z-index:251660288" stroked="f">
          <v:textbox style="mso-next-textbox:#_x0000_s1028">
            <w:txbxContent>
              <w:p w:rsidR="00C27E7F" w:rsidRPr="008B7418" w:rsidRDefault="00C27E7F" w:rsidP="00C27E7F">
                <w:pPr>
                  <w:pStyle w:val="Intestazione"/>
                  <w:rPr>
                    <w:sz w:val="20"/>
                  </w:rPr>
                </w:pPr>
                <w:r w:rsidRPr="008B7418">
                  <w:rPr>
                    <w:sz w:val="8"/>
                  </w:rPr>
                  <w:t>Unione Europea</w:t>
                </w:r>
                <w:r w:rsidRPr="008B7418">
                  <w:rPr>
                    <w:sz w:val="8"/>
                  </w:rPr>
                  <w:tab/>
                </w:r>
                <w:r w:rsidRPr="008B7418">
                  <w:rPr>
                    <w:sz w:val="8"/>
                  </w:rPr>
                  <w:tab/>
                </w:r>
                <w:r w:rsidRPr="008B7418">
                  <w:rPr>
                    <w:sz w:val="8"/>
                  </w:rPr>
                  <w:tab/>
                </w:r>
                <w:r w:rsidRPr="008B7418">
                  <w:rPr>
                    <w:sz w:val="8"/>
                  </w:rPr>
                  <w:tab/>
                </w:r>
              </w:p>
              <w:p w:rsidR="00C27E7F" w:rsidRPr="008B7418" w:rsidRDefault="00C27E7F" w:rsidP="00C27E7F">
                <w:pPr>
                  <w:rPr>
                    <w:sz w:val="20"/>
                  </w:rPr>
                </w:pPr>
              </w:p>
            </w:txbxContent>
          </v:textbox>
        </v:shape>
      </w:pict>
    </w:r>
    <w:r>
      <w:rPr>
        <w:i/>
        <w:noProof/>
        <w:lang w:eastAsia="it-IT"/>
      </w:rPr>
      <w:pict>
        <v:shape id="_x0000_s1027" type="#_x0000_t202" style="position:absolute;margin-left:336.75pt;margin-top:35.05pt;width:60pt;height:17.6pt;z-index:251659264" stroked="f">
          <v:textbox style="mso-next-textbox:#_x0000_s1027">
            <w:txbxContent>
              <w:p w:rsidR="00C27E7F" w:rsidRPr="00D511E8" w:rsidRDefault="00C27E7F" w:rsidP="00C27E7F">
                <w:pPr>
                  <w:pStyle w:val="normal"/>
                  <w:widowControl w:val="0"/>
                  <w:spacing w:line="240" w:lineRule="auto"/>
                  <w:rPr>
                    <w:sz w:val="18"/>
                  </w:rPr>
                </w:pPr>
                <w:r w:rsidRPr="00D511E8">
                  <w:rPr>
                    <w:sz w:val="6"/>
                  </w:rPr>
                  <w:t>Regione Autònoma De Sardigna</w:t>
                </w:r>
              </w:p>
              <w:p w:rsidR="00C27E7F" w:rsidRPr="00D511E8" w:rsidRDefault="00C27E7F" w:rsidP="00C27E7F">
                <w:pPr>
                  <w:pStyle w:val="Intestazione"/>
                  <w:rPr>
                    <w:sz w:val="18"/>
                  </w:rPr>
                </w:pPr>
                <w:r w:rsidRPr="00D511E8">
                  <w:rPr>
                    <w:sz w:val="6"/>
                  </w:rPr>
                  <w:t xml:space="preserve">Regione Autonoma della Sardegna                                                               </w:t>
                </w:r>
                <w:r w:rsidRPr="00D511E8">
                  <w:rPr>
                    <w:sz w:val="6"/>
                  </w:rPr>
                  <w:tab/>
                </w:r>
                <w:r w:rsidRPr="00D511E8">
                  <w:rPr>
                    <w:sz w:val="6"/>
                  </w:rPr>
                  <w:tab/>
                </w:r>
                <w:r w:rsidRPr="00D511E8">
                  <w:rPr>
                    <w:sz w:val="6"/>
                  </w:rPr>
                  <w:tab/>
                </w:r>
                <w:r w:rsidRPr="00D511E8">
                  <w:rPr>
                    <w:sz w:val="6"/>
                  </w:rPr>
                  <w:tab/>
                </w:r>
              </w:p>
              <w:p w:rsidR="00C27E7F" w:rsidRPr="00D511E8" w:rsidRDefault="00C27E7F" w:rsidP="00C27E7F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335A06" w:rsidRPr="00492F40">
      <w:rPr>
        <w:i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5662930</wp:posOffset>
          </wp:positionH>
          <wp:positionV relativeFrom="paragraph">
            <wp:posOffset>161925</wp:posOffset>
          </wp:positionV>
          <wp:extent cx="243840" cy="266700"/>
          <wp:effectExtent l="19050" t="0" r="3810" b="0"/>
          <wp:wrapThrough wrapText="bothSides">
            <wp:wrapPolygon edited="0">
              <wp:start x="-1688" y="0"/>
              <wp:lineTo x="-1688" y="20057"/>
              <wp:lineTo x="21938" y="20057"/>
              <wp:lineTo x="21938" y="0"/>
              <wp:lineTo x="-1688" y="0"/>
            </wp:wrapPolygon>
          </wp:wrapThrough>
          <wp:docPr id="11" name="image01.jpg" descr="repubblica_italiana_emblema_log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epubblica_italiana_emblema_log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A06" w:rsidRPr="00492F40">
      <w:rPr>
        <w:i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182880</wp:posOffset>
          </wp:positionV>
          <wp:extent cx="327660" cy="222885"/>
          <wp:effectExtent l="19050" t="0" r="0" b="0"/>
          <wp:wrapThrough wrapText="bothSides">
            <wp:wrapPolygon edited="0">
              <wp:start x="-1256" y="0"/>
              <wp:lineTo x="-1256" y="20308"/>
              <wp:lineTo x="21349" y="20308"/>
              <wp:lineTo x="21349" y="0"/>
              <wp:lineTo x="-1256" y="0"/>
            </wp:wrapPolygon>
          </wp:wrapThrough>
          <wp:docPr id="10" name="image03.jpg" descr="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logo_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A06" w:rsidRPr="00492F40">
      <w:rPr>
        <w:i/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121920</wp:posOffset>
          </wp:positionV>
          <wp:extent cx="280035" cy="323850"/>
          <wp:effectExtent l="19050" t="0" r="5715" b="0"/>
          <wp:wrapThrough wrapText="bothSides">
            <wp:wrapPolygon edited="0">
              <wp:start x="-1469" y="0"/>
              <wp:lineTo x="-1469" y="20329"/>
              <wp:lineTo x="22041" y="20329"/>
              <wp:lineTo x="22041" y="0"/>
              <wp:lineTo x="-1469" y="0"/>
            </wp:wrapPolygon>
          </wp:wrapThrough>
          <wp:docPr id="9" name="image00.jpg" descr="sardegna_0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sardegna_02 cop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E6C" w:rsidRPr="00492F40">
      <w:rPr>
        <w:i/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3393882</wp:posOffset>
          </wp:positionH>
          <wp:positionV relativeFrom="paragraph">
            <wp:posOffset>193371</wp:posOffset>
          </wp:positionV>
          <wp:extent cx="863545" cy="294199"/>
          <wp:effectExtent l="19050" t="0" r="0" b="0"/>
          <wp:wrapNone/>
          <wp:docPr id="1" name="Immagine 0" descr="Logo FE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AMP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0844" cy="29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F40">
      <w:rPr>
        <w:i/>
        <w:noProof/>
        <w:lang w:eastAsia="it-IT"/>
      </w:rPr>
      <w:t xml:space="preserve">Inserire </w:t>
    </w:r>
    <w:r w:rsidR="00492F40" w:rsidRPr="00492F40">
      <w:rPr>
        <w:i/>
        <w:noProof/>
        <w:lang w:eastAsia="it-IT"/>
      </w:rPr>
      <w:t>Logo Partner</w:t>
    </w:r>
  </w:p>
  <w:p w:rsidR="00C27E7F" w:rsidRPr="006424A0" w:rsidRDefault="00C27E7F" w:rsidP="00C27E7F">
    <w:pPr>
      <w:pStyle w:val="Intestazione"/>
    </w:pPr>
  </w:p>
  <w:p w:rsidR="000D0CDC" w:rsidRDefault="000D0C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applyBreakingRules/>
  </w:compat>
  <w:rsids>
    <w:rsidRoot w:val="00582C83"/>
    <w:rsid w:val="00055956"/>
    <w:rsid w:val="000840A4"/>
    <w:rsid w:val="000B173E"/>
    <w:rsid w:val="000D0CDC"/>
    <w:rsid w:val="001025ED"/>
    <w:rsid w:val="00112F1C"/>
    <w:rsid w:val="00125272"/>
    <w:rsid w:val="00145326"/>
    <w:rsid w:val="00175CE4"/>
    <w:rsid w:val="001862E1"/>
    <w:rsid w:val="001869FC"/>
    <w:rsid w:val="00206D8B"/>
    <w:rsid w:val="0023022C"/>
    <w:rsid w:val="002553C9"/>
    <w:rsid w:val="0026456F"/>
    <w:rsid w:val="00266ED3"/>
    <w:rsid w:val="002717D6"/>
    <w:rsid w:val="00271BD8"/>
    <w:rsid w:val="00287039"/>
    <w:rsid w:val="002F0CA7"/>
    <w:rsid w:val="00335A06"/>
    <w:rsid w:val="00361B04"/>
    <w:rsid w:val="003D5832"/>
    <w:rsid w:val="003F1848"/>
    <w:rsid w:val="00492F40"/>
    <w:rsid w:val="004F4667"/>
    <w:rsid w:val="005635D1"/>
    <w:rsid w:val="005671F9"/>
    <w:rsid w:val="00580292"/>
    <w:rsid w:val="00582C83"/>
    <w:rsid w:val="005B4CEB"/>
    <w:rsid w:val="005C7E35"/>
    <w:rsid w:val="005D700E"/>
    <w:rsid w:val="0061222B"/>
    <w:rsid w:val="0063051B"/>
    <w:rsid w:val="00640442"/>
    <w:rsid w:val="00656E3C"/>
    <w:rsid w:val="006A6D65"/>
    <w:rsid w:val="00720406"/>
    <w:rsid w:val="00752273"/>
    <w:rsid w:val="00755845"/>
    <w:rsid w:val="00773A77"/>
    <w:rsid w:val="008055E9"/>
    <w:rsid w:val="0084164E"/>
    <w:rsid w:val="0086453C"/>
    <w:rsid w:val="008C4145"/>
    <w:rsid w:val="00906FB1"/>
    <w:rsid w:val="009856E0"/>
    <w:rsid w:val="009B00F6"/>
    <w:rsid w:val="009E72AF"/>
    <w:rsid w:val="00A818DC"/>
    <w:rsid w:val="00A92B13"/>
    <w:rsid w:val="00A94ADB"/>
    <w:rsid w:val="00AB0FEC"/>
    <w:rsid w:val="00B0555E"/>
    <w:rsid w:val="00B41074"/>
    <w:rsid w:val="00B52E6C"/>
    <w:rsid w:val="00B738D2"/>
    <w:rsid w:val="00BF7BB6"/>
    <w:rsid w:val="00C038C4"/>
    <w:rsid w:val="00C27E7F"/>
    <w:rsid w:val="00C427C4"/>
    <w:rsid w:val="00C447A1"/>
    <w:rsid w:val="00C550CF"/>
    <w:rsid w:val="00C7449B"/>
    <w:rsid w:val="00C85686"/>
    <w:rsid w:val="00D54B17"/>
    <w:rsid w:val="00D54DE3"/>
    <w:rsid w:val="00E07F7D"/>
    <w:rsid w:val="00E27553"/>
    <w:rsid w:val="00E475D0"/>
    <w:rsid w:val="00E660A4"/>
    <w:rsid w:val="00E8559A"/>
    <w:rsid w:val="00F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2C83"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82C83"/>
    <w:pPr>
      <w:keepNext/>
      <w:widowControl w:val="0"/>
      <w:tabs>
        <w:tab w:val="num" w:pos="0"/>
      </w:tabs>
      <w:autoSpaceDE w:val="0"/>
      <w:ind w:left="720" w:hanging="720"/>
      <w:outlineLvl w:val="2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7449B"/>
  </w:style>
  <w:style w:type="character" w:customStyle="1" w:styleId="WW8Num1z1">
    <w:name w:val="WW8Num1z1"/>
    <w:rsid w:val="00C7449B"/>
  </w:style>
  <w:style w:type="character" w:customStyle="1" w:styleId="WW8Num1z2">
    <w:name w:val="WW8Num1z2"/>
    <w:rsid w:val="00C7449B"/>
  </w:style>
  <w:style w:type="character" w:customStyle="1" w:styleId="WW8Num1z3">
    <w:name w:val="WW8Num1z3"/>
    <w:rsid w:val="00C7449B"/>
  </w:style>
  <w:style w:type="character" w:customStyle="1" w:styleId="WW8Num1z4">
    <w:name w:val="WW8Num1z4"/>
    <w:rsid w:val="00C7449B"/>
  </w:style>
  <w:style w:type="character" w:customStyle="1" w:styleId="WW8Num1z5">
    <w:name w:val="WW8Num1z5"/>
    <w:rsid w:val="00C7449B"/>
  </w:style>
  <w:style w:type="character" w:customStyle="1" w:styleId="WW8Num1z6">
    <w:name w:val="WW8Num1z6"/>
    <w:rsid w:val="00C7449B"/>
  </w:style>
  <w:style w:type="character" w:customStyle="1" w:styleId="WW8Num1z7">
    <w:name w:val="WW8Num1z7"/>
    <w:rsid w:val="00C7449B"/>
  </w:style>
  <w:style w:type="character" w:customStyle="1" w:styleId="WW8Num1z8">
    <w:name w:val="WW8Num1z8"/>
    <w:rsid w:val="00C7449B"/>
  </w:style>
  <w:style w:type="character" w:customStyle="1" w:styleId="WW8Num2z0">
    <w:name w:val="WW8Num2z0"/>
    <w:rsid w:val="00C7449B"/>
  </w:style>
  <w:style w:type="character" w:customStyle="1" w:styleId="WW8Num2z1">
    <w:name w:val="WW8Num2z1"/>
    <w:rsid w:val="00C7449B"/>
  </w:style>
  <w:style w:type="character" w:customStyle="1" w:styleId="WW8Num2z2">
    <w:name w:val="WW8Num2z2"/>
    <w:rsid w:val="00C7449B"/>
  </w:style>
  <w:style w:type="character" w:customStyle="1" w:styleId="WW8Num2z3">
    <w:name w:val="WW8Num2z3"/>
    <w:rsid w:val="00C7449B"/>
  </w:style>
  <w:style w:type="character" w:customStyle="1" w:styleId="WW8Num2z4">
    <w:name w:val="WW8Num2z4"/>
    <w:rsid w:val="00C7449B"/>
  </w:style>
  <w:style w:type="character" w:customStyle="1" w:styleId="WW8Num2z5">
    <w:name w:val="WW8Num2z5"/>
    <w:rsid w:val="00C7449B"/>
  </w:style>
  <w:style w:type="character" w:customStyle="1" w:styleId="WW8Num2z6">
    <w:name w:val="WW8Num2z6"/>
    <w:rsid w:val="00C7449B"/>
  </w:style>
  <w:style w:type="character" w:customStyle="1" w:styleId="WW8Num2z7">
    <w:name w:val="WW8Num2z7"/>
    <w:rsid w:val="00C7449B"/>
  </w:style>
  <w:style w:type="character" w:customStyle="1" w:styleId="WW8Num2z8">
    <w:name w:val="WW8Num2z8"/>
    <w:rsid w:val="00C7449B"/>
  </w:style>
  <w:style w:type="character" w:customStyle="1" w:styleId="WW8Num3z0">
    <w:name w:val="WW8Num3z0"/>
    <w:rsid w:val="00C7449B"/>
    <w:rPr>
      <w:rFonts w:ascii="Symbol" w:hAnsi="Symbol" w:cs="Symbol"/>
    </w:rPr>
  </w:style>
  <w:style w:type="character" w:customStyle="1" w:styleId="WW8Num3z1">
    <w:name w:val="WW8Num3z1"/>
    <w:rsid w:val="00C7449B"/>
    <w:rPr>
      <w:rFonts w:ascii="Courier New" w:hAnsi="Courier New" w:cs="Courier New"/>
    </w:rPr>
  </w:style>
  <w:style w:type="character" w:customStyle="1" w:styleId="WW8Num3z2">
    <w:name w:val="WW8Num3z2"/>
    <w:rsid w:val="00C7449B"/>
    <w:rPr>
      <w:rFonts w:ascii="Wingdings" w:hAnsi="Wingdings" w:cs="Wingdings"/>
    </w:rPr>
  </w:style>
  <w:style w:type="character" w:customStyle="1" w:styleId="WW8Num4z0">
    <w:name w:val="WW8Num4z0"/>
    <w:rsid w:val="00C7449B"/>
    <w:rPr>
      <w:rFonts w:ascii="Symbol" w:hAnsi="Symbol" w:cs="Symbol"/>
    </w:rPr>
  </w:style>
  <w:style w:type="character" w:customStyle="1" w:styleId="WW8Num4z1">
    <w:name w:val="WW8Num4z1"/>
    <w:rsid w:val="00C7449B"/>
    <w:rPr>
      <w:rFonts w:ascii="Courier New" w:hAnsi="Courier New" w:cs="Courier New"/>
    </w:rPr>
  </w:style>
  <w:style w:type="character" w:customStyle="1" w:styleId="WW8Num4z2">
    <w:name w:val="WW8Num4z2"/>
    <w:rsid w:val="00C7449B"/>
    <w:rPr>
      <w:rFonts w:ascii="Wingdings" w:hAnsi="Wingdings" w:cs="Wingdings"/>
    </w:rPr>
  </w:style>
  <w:style w:type="character" w:customStyle="1" w:styleId="WW8Num5z0">
    <w:name w:val="WW8Num5z0"/>
    <w:rsid w:val="00C7449B"/>
  </w:style>
  <w:style w:type="character" w:customStyle="1" w:styleId="WW8Num5z1">
    <w:name w:val="WW8Num5z1"/>
    <w:rsid w:val="00C7449B"/>
    <w:rPr>
      <w:rFonts w:ascii="Courier New" w:hAnsi="Courier New" w:cs="Courier New"/>
    </w:rPr>
  </w:style>
  <w:style w:type="character" w:customStyle="1" w:styleId="WW8Num5z2">
    <w:name w:val="WW8Num5z2"/>
    <w:rsid w:val="00C7449B"/>
    <w:rPr>
      <w:rFonts w:ascii="Wingdings" w:hAnsi="Wingdings" w:cs="Wingdings"/>
    </w:rPr>
  </w:style>
  <w:style w:type="character" w:customStyle="1" w:styleId="WW8Num5z3">
    <w:name w:val="WW8Num5z3"/>
    <w:rsid w:val="00C7449B"/>
    <w:rPr>
      <w:rFonts w:ascii="Symbol" w:hAnsi="Symbol" w:cs="Symbol"/>
    </w:rPr>
  </w:style>
  <w:style w:type="character" w:customStyle="1" w:styleId="Carpredefinitoparagrafo1">
    <w:name w:val="Car. predefinito paragrafo1"/>
    <w:rsid w:val="00C7449B"/>
  </w:style>
  <w:style w:type="paragraph" w:customStyle="1" w:styleId="Intestazione2">
    <w:name w:val="Intestazione2"/>
    <w:basedOn w:val="Normale"/>
    <w:next w:val="Corpodeltesto"/>
    <w:rsid w:val="00C744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7449B"/>
    <w:pPr>
      <w:spacing w:after="120"/>
    </w:pPr>
  </w:style>
  <w:style w:type="paragraph" w:styleId="Elenco">
    <w:name w:val="List"/>
    <w:basedOn w:val="Corpodeltesto"/>
    <w:rsid w:val="00C7449B"/>
    <w:rPr>
      <w:rFonts w:cs="Mangal"/>
    </w:rPr>
  </w:style>
  <w:style w:type="paragraph" w:styleId="Didascalia">
    <w:name w:val="caption"/>
    <w:basedOn w:val="Normale"/>
    <w:qFormat/>
    <w:rsid w:val="00C7449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7449B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C744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C744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74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E7F"/>
    <w:rPr>
      <w:sz w:val="24"/>
      <w:szCs w:val="24"/>
      <w:lang w:eastAsia="zh-CN"/>
    </w:rPr>
  </w:style>
  <w:style w:type="paragraph" w:customStyle="1" w:styleId="normal">
    <w:name w:val="normal"/>
    <w:rsid w:val="00C27E7F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rsid w:val="000840A4"/>
    <w:rPr>
      <w:szCs w:val="24"/>
      <w:u w:val="single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B52E6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ropbox\Personale\GAC\Ogliastra\Attuazione\Comunicazioni\Carta%20intestata%20con%20logo%20prelimin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logo preliminare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GAC Sardegna Orientale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 Sardegna Orientale</dc:title>
  <dc:creator>D</dc:creator>
  <cp:lastModifiedBy>Utente Windows</cp:lastModifiedBy>
  <cp:revision>8</cp:revision>
  <cp:lastPrinted>2015-11-30T12:21:00Z</cp:lastPrinted>
  <dcterms:created xsi:type="dcterms:W3CDTF">2016-06-24T15:41:00Z</dcterms:created>
  <dcterms:modified xsi:type="dcterms:W3CDTF">2018-02-28T15:17:00Z</dcterms:modified>
</cp:coreProperties>
</file>